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A" w:rsidRDefault="000A18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arilionlogo" style="position:absolute;margin-left:317pt;margin-top:-44.95pt;width:152.75pt;height:74.9pt;z-index:-251660800;visibility:visible">
            <v:imagedata r:id="rId7" o:title=""/>
          </v:shape>
        </w:pict>
      </w:r>
      <w:r>
        <w:t>Letter of Reference for CPE</w:t>
      </w:r>
    </w:p>
    <w:p w:rsidR="000A186A" w:rsidRDefault="000A18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.7pt;margin-top:9.05pt;width:416.5pt;height:206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">
            <v:textbox>
              <w:txbxContent>
                <w:p w:rsidR="000A186A" w:rsidRDefault="000A186A">
                  <w:r>
                    <w:t>CPE Candidate:  Please complete this box with your information</w:t>
                  </w:r>
                  <w:bookmarkStart w:id="0" w:name="_GoBack"/>
                  <w:bookmarkEnd w:id="0"/>
                  <w:r>
                    <w:t xml:space="preserve"> and supply to three (3) references: one academic, one religious, and one personal.</w:t>
                  </w:r>
                </w:p>
                <w:p w:rsidR="000A186A" w:rsidRDefault="000A186A">
                  <w:r>
                    <w:t>Your Name: ___________________________________________</w:t>
                  </w:r>
                </w:p>
                <w:p w:rsidR="000A186A" w:rsidRDefault="000A186A">
                  <w:r>
                    <w:t>Address: _______________________________________________________________</w:t>
                  </w:r>
                </w:p>
                <w:p w:rsidR="000A186A" w:rsidRDefault="000A186A">
                  <w:r>
                    <w:t>Phone: _________________________</w:t>
                  </w:r>
                  <w:r>
                    <w:tab/>
                    <w:t>Email: ____________________________</w:t>
                  </w:r>
                </w:p>
                <w:p w:rsidR="000A186A" w:rsidRDefault="000A186A">
                  <w:r>
                    <w:t>Reference Provider: Please complete this confidential reference for the above named CPE Candidate.</w:t>
                  </w:r>
                </w:p>
                <w:p w:rsidR="000A186A" w:rsidRDefault="000A186A" w:rsidP="00CB3507">
                  <w:r>
                    <w:t>Return to</w:t>
                  </w:r>
                  <w:r w:rsidRPr="006440A2">
                    <w:t>: Carilion Clinic, Chaplaincy Services, 1906 B</w:t>
                  </w:r>
                  <w:r>
                    <w:t xml:space="preserve">elleview Ave., Roanoke, VA 24014 or PDF to </w:t>
                  </w:r>
                  <w:hyperlink r:id="rId8" w:history="1">
                    <w:r w:rsidRPr="000D228C">
                      <w:rPr>
                        <w:rStyle w:val="Hyperlink"/>
                      </w:rPr>
                      <w:t>rbbrown@carilionclinic.org</w:t>
                    </w:r>
                  </w:hyperlink>
                </w:p>
                <w:p w:rsidR="000A186A" w:rsidRDefault="000A186A" w:rsidP="00CB3507">
                  <w:pPr>
                    <w:jc w:val="center"/>
                  </w:pPr>
                  <w:r>
                    <w:t>Do not return this form to the candidate</w:t>
                  </w:r>
                </w:p>
              </w:txbxContent>
            </v:textbox>
          </v:shape>
        </w:pict>
      </w:r>
    </w:p>
    <w:p w:rsidR="000A186A" w:rsidRDefault="000A186A"/>
    <w:p w:rsidR="000A186A" w:rsidRDefault="000A186A"/>
    <w:p w:rsidR="000A186A" w:rsidRDefault="000A186A"/>
    <w:p w:rsidR="000A186A" w:rsidRDefault="000A186A"/>
    <w:p w:rsidR="000A186A" w:rsidRDefault="000A186A"/>
    <w:p w:rsidR="000A186A" w:rsidRDefault="000A186A"/>
    <w:p w:rsidR="000A186A" w:rsidRDefault="000A186A"/>
    <w:p w:rsidR="000A186A" w:rsidRDefault="000A186A"/>
    <w:p w:rsidR="000A186A" w:rsidRDefault="000A186A"/>
    <w:p w:rsidR="000A186A" w:rsidRDefault="000A186A" w:rsidP="00175E65">
      <w:r>
        <w:rPr>
          <w:noProof/>
        </w:rPr>
        <w:pict>
          <v:rect id="Rectangle 5" o:spid="_x0000_s1028" style="position:absolute;margin-left:230.1pt;margin-top:3.35pt;width:16.7pt;height: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h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"/>
        </w:pict>
      </w:r>
      <w:r>
        <w:rPr>
          <w:noProof/>
        </w:rPr>
        <w:pict>
          <v:rect id="Rectangle 4" o:spid="_x0000_s1029" style="position:absolute;margin-left:156.45pt;margin-top:3.35pt;width:16.7pt;height: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duHw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"/>
        </w:pict>
      </w:r>
      <w:r>
        <w:rPr>
          <w:noProof/>
        </w:rPr>
        <w:pict>
          <v:rect id="Rectangle 3" o:spid="_x0000_s1030" style="position:absolute;margin-left:86.2pt;margin-top:3.35pt;width:16.7pt;height: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58Hw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"/>
        </w:pict>
      </w:r>
      <w:r>
        <w:t xml:space="preserve">I am providing a(n)   </w:t>
      </w:r>
      <w:r>
        <w:tab/>
        <w:t xml:space="preserve">academic             religious </w:t>
      </w:r>
      <w:r>
        <w:tab/>
      </w:r>
      <w:r>
        <w:tab/>
        <w:t xml:space="preserve">personal reference </w:t>
      </w:r>
    </w:p>
    <w:p w:rsidR="000A186A" w:rsidRDefault="000A186A" w:rsidP="00175E65">
      <w:r>
        <w:t>References Name:______________________________</w:t>
      </w:r>
    </w:p>
    <w:p w:rsidR="000A186A" w:rsidRDefault="000A186A" w:rsidP="00175E65">
      <w:pPr>
        <w:pStyle w:val="ListParagraph"/>
        <w:numPr>
          <w:ilvl w:val="0"/>
          <w:numId w:val="3"/>
        </w:numPr>
      </w:pPr>
      <w:r>
        <w:t>Please evaluate the candidate on following scale</w:t>
      </w:r>
    </w:p>
    <w:p w:rsidR="000A186A" w:rsidRDefault="000A186A" w:rsidP="00175E65">
      <w:pPr>
        <w:pStyle w:val="ListParagraph"/>
      </w:pPr>
    </w:p>
    <w:p w:rsidR="000A186A" w:rsidRDefault="000A186A" w:rsidP="00175E65">
      <w:pPr>
        <w:pStyle w:val="ListParagraph"/>
      </w:pPr>
      <w:r>
        <w:tab/>
      </w:r>
      <w:r>
        <w:tab/>
      </w:r>
      <w:r>
        <w:tab/>
        <w:t>Excellent   Very Good</w:t>
      </w:r>
      <w:r>
        <w:tab/>
        <w:t>Good</w:t>
      </w:r>
      <w:r>
        <w:tab/>
        <w:t xml:space="preserve">  Weak</w:t>
      </w:r>
      <w:r>
        <w:tab/>
        <w:t xml:space="preserve">   Very Weak</w:t>
      </w:r>
    </w:p>
    <w:tbl>
      <w:tblPr>
        <w:tblpPr w:leftFromText="180" w:rightFromText="180" w:vertAnchor="text" w:horzAnchor="page" w:tblpX="4697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990"/>
        <w:gridCol w:w="900"/>
        <w:gridCol w:w="882"/>
        <w:gridCol w:w="1188"/>
      </w:tblGrid>
      <w:tr w:rsidR="000A186A" w:rsidRPr="00EB3A6A" w:rsidTr="00EB3A6A">
        <w:trPr>
          <w:trHeight w:val="230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01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30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30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30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30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  <w:tr w:rsidR="000A186A" w:rsidRPr="00EB3A6A" w:rsidTr="00EB3A6A">
        <w:trPr>
          <w:trHeight w:val="291"/>
        </w:trPr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0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2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0A186A" w:rsidRPr="00EB3A6A" w:rsidRDefault="000A186A" w:rsidP="00EB3A6A">
            <w:pPr>
              <w:pStyle w:val="ListParagraph"/>
              <w:spacing w:after="0" w:line="240" w:lineRule="auto"/>
              <w:ind w:left="0"/>
            </w:pPr>
          </w:p>
        </w:tc>
      </w:tr>
    </w:tbl>
    <w:p w:rsidR="000A186A" w:rsidRDefault="000A186A" w:rsidP="00175E65">
      <w:pPr>
        <w:pStyle w:val="ListParagraph"/>
      </w:pPr>
    </w:p>
    <w:p w:rsidR="000A186A" w:rsidRDefault="000A186A" w:rsidP="00175E65">
      <w:pPr>
        <w:pStyle w:val="ListParagraph"/>
      </w:pPr>
      <w:r>
        <w:t>Intellectual ability</w:t>
      </w:r>
    </w:p>
    <w:p w:rsidR="000A186A" w:rsidRDefault="000A186A" w:rsidP="00175E65">
      <w:pPr>
        <w:pStyle w:val="ListParagraph"/>
      </w:pPr>
      <w:r>
        <w:t>General knowledge</w:t>
      </w:r>
    </w:p>
    <w:p w:rsidR="000A186A" w:rsidRDefault="000A186A" w:rsidP="00175E65">
      <w:pPr>
        <w:pStyle w:val="ListParagraph"/>
      </w:pPr>
      <w:r>
        <w:t>Perseverance</w:t>
      </w:r>
    </w:p>
    <w:p w:rsidR="000A186A" w:rsidRDefault="000A186A" w:rsidP="00175E65">
      <w:pPr>
        <w:pStyle w:val="ListParagraph"/>
      </w:pPr>
      <w:r>
        <w:t>Emotional maturity</w:t>
      </w:r>
    </w:p>
    <w:p w:rsidR="000A186A" w:rsidRDefault="000A186A" w:rsidP="00175E65">
      <w:pPr>
        <w:pStyle w:val="ListParagraph"/>
      </w:pPr>
      <w:r>
        <w:t>Creativity</w:t>
      </w:r>
    </w:p>
    <w:p w:rsidR="000A186A" w:rsidRDefault="000A186A" w:rsidP="00175E65">
      <w:pPr>
        <w:pStyle w:val="ListParagraph"/>
      </w:pPr>
      <w:r>
        <w:t>Interpersonal skills</w:t>
      </w:r>
    </w:p>
    <w:p w:rsidR="000A186A" w:rsidRDefault="000A186A" w:rsidP="00175E65">
      <w:pPr>
        <w:pStyle w:val="ListParagraph"/>
      </w:pPr>
      <w:r>
        <w:t>Pastoral effectiveness</w:t>
      </w:r>
    </w:p>
    <w:p w:rsidR="000A186A" w:rsidRDefault="000A186A" w:rsidP="00175E65">
      <w:pPr>
        <w:pStyle w:val="ListParagraph"/>
      </w:pPr>
    </w:p>
    <w:p w:rsidR="000A186A" w:rsidRDefault="000A186A" w:rsidP="00175E65">
      <w:pPr>
        <w:pStyle w:val="ListParagraph"/>
      </w:pPr>
    </w:p>
    <w:p w:rsidR="000A186A" w:rsidRDefault="000A186A" w:rsidP="006B753E">
      <w:pPr>
        <w:pStyle w:val="ListParagraph"/>
        <w:numPr>
          <w:ilvl w:val="0"/>
          <w:numId w:val="3"/>
        </w:numPr>
      </w:pPr>
      <w:r>
        <w:t>Please comment on any of the ratings from the table in #1 above.</w:t>
      </w:r>
    </w:p>
    <w:p w:rsidR="000A186A" w:rsidRDefault="000A186A" w:rsidP="006B753E"/>
    <w:p w:rsidR="000A186A" w:rsidRDefault="000A186A" w:rsidP="006B753E"/>
    <w:p w:rsidR="000A186A" w:rsidRDefault="000A186A" w:rsidP="006B753E"/>
    <w:p w:rsidR="000A186A" w:rsidRDefault="000A186A" w:rsidP="00DA7CF7">
      <w:pPr>
        <w:pStyle w:val="ListParagraph"/>
        <w:numPr>
          <w:ilvl w:val="0"/>
          <w:numId w:val="3"/>
        </w:numPr>
      </w:pPr>
      <w:r>
        <w:t>How long and in what capacity do you know the candidate?</w:t>
      </w:r>
    </w:p>
    <w:p w:rsidR="000A186A" w:rsidRDefault="000A186A" w:rsidP="00DA7CF7"/>
    <w:p w:rsidR="000A186A" w:rsidRDefault="000A186A" w:rsidP="00DA7CF7"/>
    <w:p w:rsidR="000A186A" w:rsidRDefault="000A186A" w:rsidP="00DA7CF7"/>
    <w:p w:rsidR="000A186A" w:rsidRDefault="000A186A" w:rsidP="00DA7CF7">
      <w:pPr>
        <w:pStyle w:val="ListParagraph"/>
        <w:numPr>
          <w:ilvl w:val="0"/>
          <w:numId w:val="3"/>
        </w:numPr>
      </w:pPr>
      <w:r>
        <w:t>Please evaluate the candidate:</w:t>
      </w:r>
    </w:p>
    <w:p w:rsidR="000A186A" w:rsidRDefault="000A186A" w:rsidP="00DA7CF7">
      <w:pPr>
        <w:pStyle w:val="ListParagraph"/>
        <w:numPr>
          <w:ilvl w:val="0"/>
          <w:numId w:val="4"/>
        </w:numPr>
      </w:pPr>
      <w:r>
        <w:t>Potential for pastoral effectiveness</w:t>
      </w:r>
    </w:p>
    <w:p w:rsidR="000A186A" w:rsidRDefault="000A186A" w:rsidP="00DA7CF7"/>
    <w:p w:rsidR="000A186A" w:rsidRDefault="000A186A" w:rsidP="00DA7CF7"/>
    <w:p w:rsidR="000A186A" w:rsidRDefault="000A186A" w:rsidP="00DA7CF7">
      <w:pPr>
        <w:pStyle w:val="ListParagraph"/>
        <w:numPr>
          <w:ilvl w:val="0"/>
          <w:numId w:val="4"/>
        </w:numPr>
      </w:pPr>
      <w:r>
        <w:t>Commitment to learning</w:t>
      </w:r>
    </w:p>
    <w:p w:rsidR="000A186A" w:rsidRDefault="000A186A" w:rsidP="00DA7CF7"/>
    <w:p w:rsidR="000A186A" w:rsidRDefault="000A186A" w:rsidP="00DA7CF7"/>
    <w:p w:rsidR="000A186A" w:rsidRDefault="000A186A" w:rsidP="00DA7CF7">
      <w:pPr>
        <w:pStyle w:val="ListParagraph"/>
        <w:numPr>
          <w:ilvl w:val="0"/>
          <w:numId w:val="4"/>
        </w:numPr>
      </w:pPr>
      <w:r>
        <w:t>Maturity of faith and depth of spiritual development</w:t>
      </w:r>
    </w:p>
    <w:p w:rsidR="000A186A" w:rsidRDefault="000A186A" w:rsidP="00DA7CF7">
      <w:pPr>
        <w:pStyle w:val="ListParagraph"/>
        <w:ind w:left="1260"/>
      </w:pPr>
    </w:p>
    <w:p w:rsidR="000A186A" w:rsidRDefault="000A186A" w:rsidP="00DA7CF7">
      <w:pPr>
        <w:pStyle w:val="ListParagraph"/>
        <w:ind w:left="1260"/>
      </w:pPr>
    </w:p>
    <w:p w:rsidR="000A186A" w:rsidRDefault="000A186A" w:rsidP="00DA7CF7">
      <w:pPr>
        <w:pStyle w:val="ListParagraph"/>
        <w:ind w:left="1260"/>
      </w:pPr>
    </w:p>
    <w:p w:rsidR="000A186A" w:rsidRDefault="000A186A" w:rsidP="00DA7CF7">
      <w:pPr>
        <w:pStyle w:val="ListParagraph"/>
        <w:ind w:left="1260"/>
      </w:pPr>
    </w:p>
    <w:p w:rsidR="000A186A" w:rsidRDefault="000A186A" w:rsidP="00DA7CF7">
      <w:pPr>
        <w:pStyle w:val="ListParagraph"/>
        <w:ind w:left="1260"/>
      </w:pPr>
    </w:p>
    <w:p w:rsidR="000A186A" w:rsidRDefault="000A186A" w:rsidP="00DA7CF7">
      <w:pPr>
        <w:pStyle w:val="ListParagraph"/>
        <w:numPr>
          <w:ilvl w:val="0"/>
          <w:numId w:val="3"/>
        </w:numPr>
      </w:pPr>
      <w:r>
        <w:t>Are you aware of any health or emotional problems that might affect this candidate’s work?</w:t>
      </w:r>
    </w:p>
    <w:p w:rsidR="000A186A" w:rsidRDefault="000A186A" w:rsidP="006B753E"/>
    <w:p w:rsidR="000A186A" w:rsidRDefault="000A186A" w:rsidP="006B753E"/>
    <w:p w:rsidR="000A186A" w:rsidRDefault="000A186A" w:rsidP="006B753E"/>
    <w:p w:rsidR="000A186A" w:rsidRDefault="000A186A" w:rsidP="006B753E"/>
    <w:p w:rsidR="000A186A" w:rsidRDefault="000A186A" w:rsidP="00DA7CF7">
      <w:pPr>
        <w:pStyle w:val="ListParagraph"/>
        <w:numPr>
          <w:ilvl w:val="0"/>
          <w:numId w:val="3"/>
        </w:numPr>
      </w:pPr>
      <w:r>
        <w:t>What do you think of this candidate’s plan to participate in a unit of CPE? (Motivation, readiness, etc.)</w:t>
      </w:r>
    </w:p>
    <w:p w:rsidR="000A186A" w:rsidRDefault="000A186A" w:rsidP="00DA7CF7"/>
    <w:p w:rsidR="000A186A" w:rsidRDefault="000A186A" w:rsidP="00DA7CF7"/>
    <w:p w:rsidR="000A186A" w:rsidRDefault="000A186A" w:rsidP="00DA7CF7"/>
    <w:p w:rsidR="000A186A" w:rsidRDefault="000A186A" w:rsidP="00DA7CF7"/>
    <w:p w:rsidR="000A186A" w:rsidRDefault="000A186A" w:rsidP="006B753E"/>
    <w:p w:rsidR="000A186A" w:rsidRDefault="000A186A" w:rsidP="006B753E"/>
    <w:p w:rsidR="000A186A" w:rsidRDefault="000A186A" w:rsidP="006B753E">
      <w:r>
        <w:t>Signature: _____________________________________________________</w:t>
      </w:r>
      <w:r>
        <w:tab/>
        <w:t>Date: _______________</w:t>
      </w:r>
    </w:p>
    <w:p w:rsidR="000A186A" w:rsidRDefault="000A186A" w:rsidP="006B753E">
      <w:r>
        <w:t>Print Name: ___________________________________________________</w:t>
      </w:r>
    </w:p>
    <w:sectPr w:rsidR="000A186A" w:rsidSect="00A669B7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6A" w:rsidRDefault="000A186A" w:rsidP="00CB3507">
      <w:pPr>
        <w:spacing w:after="0" w:line="240" w:lineRule="auto"/>
      </w:pPr>
      <w:r>
        <w:separator/>
      </w:r>
    </w:p>
  </w:endnote>
  <w:endnote w:type="continuationSeparator" w:id="0">
    <w:p w:rsidR="000A186A" w:rsidRDefault="000A186A" w:rsidP="00C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6A" w:rsidRDefault="000A186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A186A" w:rsidRDefault="000A1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6A" w:rsidRDefault="000A186A" w:rsidP="00CB3507">
      <w:pPr>
        <w:spacing w:after="0" w:line="240" w:lineRule="auto"/>
      </w:pPr>
      <w:r>
        <w:separator/>
      </w:r>
    </w:p>
  </w:footnote>
  <w:footnote w:type="continuationSeparator" w:id="0">
    <w:p w:rsidR="000A186A" w:rsidRDefault="000A186A" w:rsidP="00CB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2342"/>
    <w:multiLevelType w:val="hybridMultilevel"/>
    <w:tmpl w:val="A1221BCC"/>
    <w:lvl w:ilvl="0" w:tplc="AAE23BB2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C6D34"/>
    <w:multiLevelType w:val="hybridMultilevel"/>
    <w:tmpl w:val="05F86634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0184D"/>
    <w:multiLevelType w:val="hybridMultilevel"/>
    <w:tmpl w:val="C188233C"/>
    <w:lvl w:ilvl="0" w:tplc="79542DAE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A7B7E"/>
    <w:multiLevelType w:val="hybridMultilevel"/>
    <w:tmpl w:val="257A3C48"/>
    <w:lvl w:ilvl="0" w:tplc="2254603A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B7"/>
    <w:rsid w:val="000A186A"/>
    <w:rsid w:val="000D228C"/>
    <w:rsid w:val="00161899"/>
    <w:rsid w:val="00175E65"/>
    <w:rsid w:val="001C281A"/>
    <w:rsid w:val="001F76D1"/>
    <w:rsid w:val="00293191"/>
    <w:rsid w:val="003A2548"/>
    <w:rsid w:val="006440A2"/>
    <w:rsid w:val="006B63E6"/>
    <w:rsid w:val="006B753E"/>
    <w:rsid w:val="008263A2"/>
    <w:rsid w:val="00842CCE"/>
    <w:rsid w:val="00875F46"/>
    <w:rsid w:val="008B12C4"/>
    <w:rsid w:val="00A30027"/>
    <w:rsid w:val="00A5765A"/>
    <w:rsid w:val="00A669B7"/>
    <w:rsid w:val="00AB5F11"/>
    <w:rsid w:val="00CA48BC"/>
    <w:rsid w:val="00CB3507"/>
    <w:rsid w:val="00DA7CF7"/>
    <w:rsid w:val="00E51B9F"/>
    <w:rsid w:val="00EB3A6A"/>
    <w:rsid w:val="00EE2159"/>
    <w:rsid w:val="00F0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B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E65"/>
    <w:pPr>
      <w:ind w:left="720"/>
      <w:contextualSpacing/>
    </w:pPr>
  </w:style>
  <w:style w:type="table" w:styleId="TableGrid">
    <w:name w:val="Table Grid"/>
    <w:basedOn w:val="TableNormal"/>
    <w:uiPriority w:val="99"/>
    <w:rsid w:val="001618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35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5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5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brown@carilionclin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160</Words>
  <Characters>916</Characters>
  <Application>Microsoft Office Outlook</Application>
  <DocSecurity>0</DocSecurity>
  <Lines>0</Lines>
  <Paragraphs>0</Paragraphs>
  <ScaleCrop>false</ScaleCrop>
  <Company>Carilion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 for CPE</dc:title>
  <dc:subject/>
  <dc:creator>rbbrown</dc:creator>
  <cp:keywords/>
  <dc:description/>
  <cp:lastModifiedBy>arminnix</cp:lastModifiedBy>
  <cp:revision>2</cp:revision>
  <cp:lastPrinted>2014-03-06T17:33:00Z</cp:lastPrinted>
  <dcterms:created xsi:type="dcterms:W3CDTF">2014-07-30T18:55:00Z</dcterms:created>
  <dcterms:modified xsi:type="dcterms:W3CDTF">2014-07-30T18:55:00Z</dcterms:modified>
</cp:coreProperties>
</file>